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3C" w:rsidRDefault="0054653C" w:rsidP="0077311C">
      <w:pPr>
        <w:pStyle w:val="Zpat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4E665D0" wp14:editId="35DCA46B">
            <wp:extent cx="4616985" cy="751176"/>
            <wp:effectExtent l="0" t="0" r="0" b="0"/>
            <wp:docPr id="4" name="Obrázek 4" descr="C:\Users\tesarova\ownCloud\Inkluze\inkluze externí\formuláře\LOGOLINK\Logolink_OP_VVV_SU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ova\ownCloud\Inkluze\inkluze externí\formuláře\LOGOLINK\Logolink_OP_VVV_SU_hor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34" cy="7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BC" w:rsidRDefault="0054653C" w:rsidP="0077311C">
      <w:pPr>
        <w:pStyle w:val="Zpat"/>
        <w:jc w:val="center"/>
        <w:rPr>
          <w:b/>
          <w:sz w:val="16"/>
          <w:szCs w:val="16"/>
        </w:rPr>
      </w:pPr>
      <w:r w:rsidRPr="002A169D">
        <w:rPr>
          <w:b/>
          <w:sz w:val="16"/>
          <w:szCs w:val="16"/>
        </w:rPr>
        <w:t>Přímá a jasná podpora školské inkluz</w:t>
      </w:r>
      <w:r w:rsidR="0077311C">
        <w:rPr>
          <w:b/>
          <w:sz w:val="16"/>
          <w:szCs w:val="16"/>
        </w:rPr>
        <w:t>e – otázka školy, rodiny, okolí</w:t>
      </w:r>
    </w:p>
    <w:p w:rsidR="0054653C" w:rsidRPr="002A169D" w:rsidRDefault="0077311C" w:rsidP="0077311C">
      <w:pPr>
        <w:pStyle w:val="Zpa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</w:t>
      </w:r>
      <w:r w:rsidR="0054653C" w:rsidRPr="002A169D">
        <w:rPr>
          <w:b/>
          <w:sz w:val="16"/>
          <w:szCs w:val="16"/>
        </w:rPr>
        <w:t>eg</w:t>
      </w:r>
      <w:proofErr w:type="spellEnd"/>
      <w:r w:rsidR="0054653C" w:rsidRPr="002A169D">
        <w:rPr>
          <w:b/>
          <w:sz w:val="16"/>
          <w:szCs w:val="16"/>
        </w:rPr>
        <w:t xml:space="preserve">. </w:t>
      </w:r>
      <w:proofErr w:type="gramStart"/>
      <w:r w:rsidR="0054653C" w:rsidRPr="002A169D">
        <w:rPr>
          <w:b/>
          <w:sz w:val="16"/>
          <w:szCs w:val="16"/>
        </w:rPr>
        <w:t>č.</w:t>
      </w:r>
      <w:proofErr w:type="gramEnd"/>
      <w:r w:rsidR="0054653C" w:rsidRPr="002A169D">
        <w:rPr>
          <w:b/>
          <w:sz w:val="16"/>
          <w:szCs w:val="16"/>
        </w:rPr>
        <w:t xml:space="preserve"> </w:t>
      </w:r>
      <w:r w:rsidR="0054653C" w:rsidRPr="002A169D">
        <w:rPr>
          <w:rFonts w:ascii="Arial" w:eastAsia="Calibri" w:hAnsi="Arial" w:cs="Arial"/>
          <w:b/>
          <w:bCs/>
          <w:sz w:val="16"/>
          <w:szCs w:val="16"/>
          <w:lang w:eastAsia="en-US"/>
        </w:rPr>
        <w:t>CZ.02.3.61/0.0/0.0/15_007/0000239</w:t>
      </w:r>
    </w:p>
    <w:p w:rsidR="002A169D" w:rsidRDefault="002A169D" w:rsidP="0077311C">
      <w:pPr>
        <w:jc w:val="both"/>
        <w:rPr>
          <w:rFonts w:ascii="Arial" w:hAnsi="Arial" w:cs="Arial"/>
        </w:rPr>
      </w:pPr>
    </w:p>
    <w:p w:rsidR="007B06B1" w:rsidRDefault="007B06B1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 </w:t>
      </w:r>
      <w:r w:rsidR="003439F4">
        <w:rPr>
          <w:rFonts w:ascii="Arial" w:hAnsi="Arial" w:cs="Arial"/>
        </w:rPr>
        <w:t>zákonného zástupce</w:t>
      </w:r>
      <w:r>
        <w:rPr>
          <w:rFonts w:ascii="Arial" w:hAnsi="Arial" w:cs="Arial"/>
        </w:rPr>
        <w:t xml:space="preserve"> se zapojením dítěte do aktivit</w:t>
      </w:r>
      <w:r w:rsidR="002A169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projektu</w:t>
      </w:r>
    </w:p>
    <w:p w:rsidR="0077311C" w:rsidRDefault="007B06B1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Souhlasím, aby můj syn/má dcera ………………………………………………………(</w:t>
      </w:r>
      <w:r w:rsidRPr="0077311C">
        <w:rPr>
          <w:rFonts w:ascii="Arial" w:hAnsi="Arial" w:cs="Arial"/>
          <w:sz w:val="16"/>
          <w:szCs w:val="16"/>
        </w:rPr>
        <w:t>jméno</w:t>
      </w:r>
      <w:r>
        <w:rPr>
          <w:rFonts w:ascii="Arial" w:hAnsi="Arial" w:cs="Arial"/>
        </w:rPr>
        <w:t>) navštěvoval/a ve školním roce 2016/2017 odpo</w:t>
      </w:r>
      <w:r w:rsidR="002A169D">
        <w:rPr>
          <w:rFonts w:ascii="Arial" w:hAnsi="Arial" w:cs="Arial"/>
        </w:rPr>
        <w:t xml:space="preserve">lední kroužek/doučování </w:t>
      </w: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2A169D">
        <w:rPr>
          <w:rFonts w:ascii="Arial" w:hAnsi="Arial" w:cs="Arial"/>
        </w:rPr>
        <w:t>….………………………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…...</w:t>
      </w:r>
      <w:r w:rsidR="001629BC">
        <w:rPr>
          <w:rFonts w:ascii="Arial" w:hAnsi="Arial" w:cs="Arial"/>
        </w:rPr>
        <w:t>..</w:t>
      </w:r>
      <w:r w:rsidR="002A169D">
        <w:rPr>
          <w:rFonts w:ascii="Arial" w:hAnsi="Arial" w:cs="Arial"/>
        </w:rPr>
        <w:t>(</w:t>
      </w:r>
      <w:r w:rsidR="002A169D" w:rsidRPr="0077311C">
        <w:rPr>
          <w:rFonts w:ascii="Arial" w:hAnsi="Arial" w:cs="Arial"/>
          <w:sz w:val="16"/>
          <w:szCs w:val="16"/>
        </w:rPr>
        <w:t>doplňte</w:t>
      </w:r>
      <w:proofErr w:type="gramEnd"/>
      <w:r w:rsidR="002A169D" w:rsidRPr="0077311C">
        <w:rPr>
          <w:rFonts w:ascii="Arial" w:hAnsi="Arial" w:cs="Arial"/>
          <w:sz w:val="16"/>
          <w:szCs w:val="16"/>
        </w:rPr>
        <w:t xml:space="preserve"> název</w:t>
      </w:r>
      <w:r w:rsidR="002A169D">
        <w:rPr>
          <w:rFonts w:ascii="Arial" w:hAnsi="Arial" w:cs="Arial"/>
        </w:rPr>
        <w:t>)</w:t>
      </w:r>
    </w:p>
    <w:p w:rsidR="0077311C" w:rsidRPr="00A55A92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zároveň uděluji souhlas se zpracováním jeho/jejich osobních údajů dle Zákona č. 101/2000 Sb. o ochraně osobních údajů, v platném znění, pro </w:t>
      </w:r>
      <w:r w:rsidR="006152BB" w:rsidRPr="00A55A92">
        <w:rPr>
          <w:rFonts w:ascii="Arial" w:hAnsi="Arial" w:cs="Arial"/>
        </w:rPr>
        <w:t>a</w:t>
      </w:r>
      <w:r w:rsidR="00932F60">
        <w:rPr>
          <w:rFonts w:ascii="Arial" w:hAnsi="Arial" w:cs="Arial"/>
        </w:rPr>
        <w:t>dministrativní potřeby projektu.</w:t>
      </w:r>
      <w:bookmarkStart w:id="0" w:name="_GoBack"/>
      <w:bookmarkEnd w:id="0"/>
    </w:p>
    <w:p w:rsidR="002A169D" w:rsidRDefault="002A169D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7311C">
        <w:rPr>
          <w:rFonts w:ascii="Arial" w:hAnsi="Arial" w:cs="Arial"/>
        </w:rPr>
        <w:t>……………</w:t>
      </w:r>
      <w:proofErr w:type="gramStart"/>
      <w:r w:rsidR="0077311C">
        <w:rPr>
          <w:rFonts w:ascii="Arial" w:hAnsi="Arial" w:cs="Arial"/>
        </w:rPr>
        <w:t>…..</w:t>
      </w:r>
      <w:r>
        <w:rPr>
          <w:rFonts w:ascii="Arial" w:hAnsi="Arial" w:cs="Arial"/>
        </w:rPr>
        <w:t> dne</w:t>
      </w:r>
      <w:proofErr w:type="gramEnd"/>
      <w:r w:rsidR="0077311C">
        <w:rPr>
          <w:rFonts w:ascii="Arial" w:hAnsi="Arial" w:cs="Arial"/>
        </w:rPr>
        <w:t>………….</w:t>
      </w:r>
    </w:p>
    <w:p w:rsidR="0077311C" w:rsidRDefault="0077311C" w:rsidP="0077311C">
      <w:pPr>
        <w:jc w:val="both"/>
        <w:rPr>
          <w:rFonts w:ascii="Arial" w:hAnsi="Arial" w:cs="Arial"/>
        </w:rPr>
      </w:pPr>
    </w:p>
    <w:p w:rsidR="002A169D" w:rsidRDefault="0054653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2A169D">
        <w:rPr>
          <w:rFonts w:ascii="Arial" w:hAnsi="Arial" w:cs="Arial"/>
        </w:rPr>
        <w:t>Podpis zákonného zástupce dítěte.</w:t>
      </w:r>
    </w:p>
    <w:p w:rsidR="005D6EC0" w:rsidRDefault="005D6EC0" w:rsidP="0077311C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5D6EC0" w:rsidRDefault="005D6EC0" w:rsidP="0077311C">
      <w:pPr>
        <w:jc w:val="both"/>
        <w:rPr>
          <w:rFonts w:ascii="Arial" w:hAnsi="Arial" w:cs="Arial"/>
        </w:rPr>
      </w:pPr>
    </w:p>
    <w:p w:rsidR="0077311C" w:rsidRDefault="0077311C" w:rsidP="001629BC">
      <w:pPr>
        <w:pStyle w:val="Zpat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101E1DA" wp14:editId="70426360">
            <wp:extent cx="4616985" cy="751176"/>
            <wp:effectExtent l="0" t="0" r="0" b="0"/>
            <wp:docPr id="3" name="Obrázek 3" descr="C:\Users\tesarova\ownCloud\Inkluze\inkluze externí\formuláře\LOGOLINK\Logolink_OP_VVV_SU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ova\ownCloud\Inkluze\inkluze externí\formuláře\LOGOLINK\Logolink_OP_VVV_SU_hor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34" cy="7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BC" w:rsidRDefault="0077311C" w:rsidP="001629BC">
      <w:pPr>
        <w:pStyle w:val="Zpat"/>
        <w:jc w:val="center"/>
        <w:rPr>
          <w:b/>
          <w:sz w:val="16"/>
          <w:szCs w:val="16"/>
        </w:rPr>
      </w:pPr>
      <w:r w:rsidRPr="002A169D">
        <w:rPr>
          <w:b/>
          <w:sz w:val="16"/>
          <w:szCs w:val="16"/>
        </w:rPr>
        <w:t>Přímá a jasná podpora školské inkluz</w:t>
      </w:r>
      <w:r w:rsidR="001629BC">
        <w:rPr>
          <w:b/>
          <w:sz w:val="16"/>
          <w:szCs w:val="16"/>
        </w:rPr>
        <w:t>e – otázka školy, rodiny, okolí</w:t>
      </w:r>
    </w:p>
    <w:p w:rsidR="0077311C" w:rsidRPr="002A169D" w:rsidRDefault="001629BC" w:rsidP="001629BC">
      <w:pPr>
        <w:pStyle w:val="Zpat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r</w:t>
      </w:r>
      <w:r w:rsidR="0077311C" w:rsidRPr="002A169D">
        <w:rPr>
          <w:b/>
          <w:sz w:val="16"/>
          <w:szCs w:val="16"/>
        </w:rPr>
        <w:t>eg</w:t>
      </w:r>
      <w:proofErr w:type="spellEnd"/>
      <w:r w:rsidR="0077311C" w:rsidRPr="002A169D">
        <w:rPr>
          <w:b/>
          <w:sz w:val="16"/>
          <w:szCs w:val="16"/>
        </w:rPr>
        <w:t xml:space="preserve">. </w:t>
      </w:r>
      <w:proofErr w:type="gramStart"/>
      <w:r w:rsidR="0077311C" w:rsidRPr="002A169D">
        <w:rPr>
          <w:b/>
          <w:sz w:val="16"/>
          <w:szCs w:val="16"/>
        </w:rPr>
        <w:t>č.</w:t>
      </w:r>
      <w:proofErr w:type="gramEnd"/>
      <w:r w:rsidR="0077311C" w:rsidRPr="002A169D">
        <w:rPr>
          <w:b/>
          <w:sz w:val="16"/>
          <w:szCs w:val="16"/>
        </w:rPr>
        <w:t xml:space="preserve"> </w:t>
      </w:r>
      <w:r w:rsidR="0077311C" w:rsidRPr="002A169D">
        <w:rPr>
          <w:rFonts w:ascii="Arial" w:eastAsia="Calibri" w:hAnsi="Arial" w:cs="Arial"/>
          <w:b/>
          <w:bCs/>
          <w:sz w:val="16"/>
          <w:szCs w:val="16"/>
          <w:lang w:eastAsia="en-US"/>
        </w:rPr>
        <w:t>CZ.02.3.61/0.0/0.0/15_007/0000239</w:t>
      </w:r>
    </w:p>
    <w:p w:rsidR="0077311C" w:rsidRDefault="0077311C" w:rsidP="0077311C">
      <w:pPr>
        <w:jc w:val="both"/>
        <w:rPr>
          <w:rFonts w:ascii="Arial" w:hAnsi="Arial" w:cs="Arial"/>
        </w:rPr>
      </w:pP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zákonného zástupce se zapojením dítěte do aktivity projektu</w:t>
      </w: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Souhlasím, aby můj syn/má dcera ………………………………………………………(</w:t>
      </w:r>
      <w:r w:rsidRPr="0077311C">
        <w:rPr>
          <w:rFonts w:ascii="Arial" w:hAnsi="Arial" w:cs="Arial"/>
          <w:sz w:val="16"/>
          <w:szCs w:val="16"/>
        </w:rPr>
        <w:t>jméno</w:t>
      </w:r>
      <w:r>
        <w:rPr>
          <w:rFonts w:ascii="Arial" w:hAnsi="Arial" w:cs="Arial"/>
        </w:rPr>
        <w:t xml:space="preserve">) navštěvoval/a ve školním roce 2016/2017 odpolední kroužek/doučování </w:t>
      </w: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……………………………………………………….….……………………………</w:t>
      </w:r>
      <w:proofErr w:type="gramStart"/>
      <w:r>
        <w:rPr>
          <w:rFonts w:ascii="Arial" w:hAnsi="Arial" w:cs="Arial"/>
        </w:rPr>
        <w:t>….... (</w:t>
      </w:r>
      <w:r w:rsidRPr="0077311C">
        <w:rPr>
          <w:rFonts w:ascii="Arial" w:hAnsi="Arial" w:cs="Arial"/>
          <w:sz w:val="16"/>
          <w:szCs w:val="16"/>
        </w:rPr>
        <w:t>doplňte</w:t>
      </w:r>
      <w:proofErr w:type="gramEnd"/>
      <w:r w:rsidRPr="0077311C">
        <w:rPr>
          <w:rFonts w:ascii="Arial" w:hAnsi="Arial" w:cs="Arial"/>
          <w:sz w:val="16"/>
          <w:szCs w:val="16"/>
        </w:rPr>
        <w:t xml:space="preserve"> název</w:t>
      </w:r>
      <w:r>
        <w:rPr>
          <w:rFonts w:ascii="Arial" w:hAnsi="Arial" w:cs="Arial"/>
        </w:rPr>
        <w:t>)</w:t>
      </w: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zároveň uděluji souhlas se zpracováním jeho/jejich osobních údajů dle Zákona č. 101/2000 Sb. o ochraně osobních údajů, v platném znění, pro účely evidence MŠMT a Slezské univerzity.</w:t>
      </w:r>
    </w:p>
    <w:p w:rsidR="0077311C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</w:t>
      </w:r>
      <w:proofErr w:type="gramStart"/>
      <w:r>
        <w:rPr>
          <w:rFonts w:ascii="Arial" w:hAnsi="Arial" w:cs="Arial"/>
        </w:rPr>
        <w:t>….. dne</w:t>
      </w:r>
      <w:proofErr w:type="gramEnd"/>
      <w:r>
        <w:rPr>
          <w:rFonts w:ascii="Arial" w:hAnsi="Arial" w:cs="Arial"/>
        </w:rPr>
        <w:t>………………….</w:t>
      </w:r>
    </w:p>
    <w:p w:rsidR="0077311C" w:rsidRDefault="0077311C" w:rsidP="0077311C">
      <w:pPr>
        <w:jc w:val="both"/>
        <w:rPr>
          <w:rFonts w:ascii="Arial" w:hAnsi="Arial" w:cs="Arial"/>
        </w:rPr>
      </w:pPr>
    </w:p>
    <w:p w:rsidR="007B06B1" w:rsidRPr="009209FF" w:rsidRDefault="0077311C" w:rsidP="00773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…………………………………………………………………Podpis zákonného zástupce dítěte.</w:t>
      </w:r>
    </w:p>
    <w:sectPr w:rsidR="007B06B1" w:rsidRPr="0092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93" w:rsidRDefault="006B2793" w:rsidP="00381ECB">
      <w:pPr>
        <w:spacing w:after="0" w:line="240" w:lineRule="auto"/>
      </w:pPr>
      <w:r>
        <w:separator/>
      </w:r>
    </w:p>
  </w:endnote>
  <w:endnote w:type="continuationSeparator" w:id="0">
    <w:p w:rsidR="006B2793" w:rsidRDefault="006B2793" w:rsidP="003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93" w:rsidRDefault="006B2793" w:rsidP="00381ECB">
      <w:pPr>
        <w:spacing w:after="0" w:line="240" w:lineRule="auto"/>
      </w:pPr>
      <w:r>
        <w:separator/>
      </w:r>
    </w:p>
  </w:footnote>
  <w:footnote w:type="continuationSeparator" w:id="0">
    <w:p w:rsidR="006B2793" w:rsidRDefault="006B2793" w:rsidP="0038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106"/>
    <w:multiLevelType w:val="hybridMultilevel"/>
    <w:tmpl w:val="67E8C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FC9"/>
    <w:multiLevelType w:val="hybridMultilevel"/>
    <w:tmpl w:val="A876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31D"/>
    <w:multiLevelType w:val="hybridMultilevel"/>
    <w:tmpl w:val="EADEFF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F33AC"/>
    <w:multiLevelType w:val="hybridMultilevel"/>
    <w:tmpl w:val="09BE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F5526"/>
    <w:multiLevelType w:val="hybridMultilevel"/>
    <w:tmpl w:val="D7EE7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B"/>
    <w:rsid w:val="001629BC"/>
    <w:rsid w:val="002A169D"/>
    <w:rsid w:val="003439F4"/>
    <w:rsid w:val="00381ECB"/>
    <w:rsid w:val="00487F57"/>
    <w:rsid w:val="00494063"/>
    <w:rsid w:val="0054653C"/>
    <w:rsid w:val="0058798B"/>
    <w:rsid w:val="005D6EC0"/>
    <w:rsid w:val="006152BB"/>
    <w:rsid w:val="006811F2"/>
    <w:rsid w:val="006B2793"/>
    <w:rsid w:val="0077311C"/>
    <w:rsid w:val="007B06B1"/>
    <w:rsid w:val="00833417"/>
    <w:rsid w:val="009209FF"/>
    <w:rsid w:val="00932F60"/>
    <w:rsid w:val="009D2E29"/>
    <w:rsid w:val="00A24801"/>
    <w:rsid w:val="00A50F4A"/>
    <w:rsid w:val="00A55A92"/>
    <w:rsid w:val="00A72F72"/>
    <w:rsid w:val="00B03E0C"/>
    <w:rsid w:val="00D5750F"/>
    <w:rsid w:val="00E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ECB"/>
  </w:style>
  <w:style w:type="paragraph" w:styleId="Textbubliny">
    <w:name w:val="Balloon Text"/>
    <w:basedOn w:val="Normln"/>
    <w:link w:val="TextbublinyChar"/>
    <w:uiPriority w:val="99"/>
    <w:semiHidden/>
    <w:unhideWhenUsed/>
    <w:rsid w:val="003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C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CB"/>
  </w:style>
  <w:style w:type="table" w:styleId="Mkatabulky">
    <w:name w:val="Table Grid"/>
    <w:basedOn w:val="Normlntabulka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ECB"/>
  </w:style>
  <w:style w:type="paragraph" w:styleId="Textbubliny">
    <w:name w:val="Balloon Text"/>
    <w:basedOn w:val="Normln"/>
    <w:link w:val="TextbublinyChar"/>
    <w:uiPriority w:val="99"/>
    <w:semiHidden/>
    <w:unhideWhenUsed/>
    <w:rsid w:val="003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C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CB"/>
  </w:style>
  <w:style w:type="table" w:styleId="Mkatabulky">
    <w:name w:val="Table Grid"/>
    <w:basedOn w:val="Normlntabulka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ova\ownCloud\Inkluze\inkluze%20moje\P&#345;&#237;pravy,%20rozpracovan&#233;\bal&#237;&#269;ek%20pro%20zapojen&#233;%20Z&#352;%20I\p&#345;ihl&#225;&#353;ka%20d&#237;t&#283;te%20do%20krou&#382;ku_dou&#269;ov&#225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dítěte do kroužku_doučování.dotx</Template>
  <TotalTime>167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tesarova</dc:creator>
  <cp:lastModifiedBy>tesarova</cp:lastModifiedBy>
  <cp:revision>10</cp:revision>
  <cp:lastPrinted>2016-10-11T11:01:00Z</cp:lastPrinted>
  <dcterms:created xsi:type="dcterms:W3CDTF">2016-10-03T10:55:00Z</dcterms:created>
  <dcterms:modified xsi:type="dcterms:W3CDTF">2016-10-13T06:26:00Z</dcterms:modified>
</cp:coreProperties>
</file>